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0C874" w14:textId="773BEF93" w:rsidR="00B51F07" w:rsidRPr="00441047" w:rsidRDefault="00B51F07" w:rsidP="00441047">
      <w:pPr>
        <w:pStyle w:val="BlockText"/>
        <w:spacing w:line="480" w:lineRule="auto"/>
        <w:jc w:val="center"/>
        <w:rPr>
          <w:rFonts w:ascii="Garamond" w:hAnsi="Garamond"/>
          <w:sz w:val="32"/>
          <w:szCs w:val="32"/>
        </w:rPr>
      </w:pPr>
      <w:bookmarkStart w:id="0" w:name="_GoBack"/>
      <w:bookmarkEnd w:id="0"/>
    </w:p>
    <w:p w14:paraId="5162CED7" w14:textId="75CB3918" w:rsidR="00441047" w:rsidRPr="00441047" w:rsidRDefault="00441047" w:rsidP="00441047">
      <w:pPr>
        <w:pStyle w:val="BlockText"/>
        <w:spacing w:line="480" w:lineRule="auto"/>
        <w:jc w:val="center"/>
        <w:rPr>
          <w:rFonts w:ascii="Garamond" w:hAnsi="Garamond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1F588371" wp14:editId="2AEA33A0">
            <wp:extent cx="3581400" cy="178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3853A" w14:textId="77777777" w:rsidR="00441047" w:rsidRPr="00441047" w:rsidRDefault="00441047" w:rsidP="00441047">
      <w:pPr>
        <w:pStyle w:val="BlockText"/>
        <w:spacing w:line="480" w:lineRule="auto"/>
        <w:jc w:val="center"/>
        <w:rPr>
          <w:rFonts w:ascii="Garamond" w:hAnsi="Garamond"/>
          <w:b/>
          <w:bCs/>
          <w:sz w:val="32"/>
          <w:szCs w:val="32"/>
          <w:u w:val="single"/>
        </w:rPr>
      </w:pPr>
      <w:r w:rsidRPr="00441047">
        <w:rPr>
          <w:rFonts w:ascii="Garamond" w:hAnsi="Garamond"/>
          <w:b/>
          <w:bCs/>
          <w:sz w:val="32"/>
          <w:szCs w:val="32"/>
          <w:u w:val="single"/>
        </w:rPr>
        <w:t>BOARD MEMBER OATH</w:t>
      </w:r>
    </w:p>
    <w:p w14:paraId="47827A32" w14:textId="787E1C20" w:rsidR="00441047" w:rsidRPr="00441047" w:rsidRDefault="00441047" w:rsidP="00441047">
      <w:pPr>
        <w:pStyle w:val="BlockText"/>
        <w:spacing w:line="480" w:lineRule="auto"/>
        <w:ind w:firstLine="720"/>
        <w:jc w:val="both"/>
        <w:rPr>
          <w:rFonts w:ascii="Garamond" w:hAnsi="Garamond"/>
          <w:sz w:val="32"/>
          <w:szCs w:val="32"/>
        </w:rPr>
      </w:pPr>
      <w:r w:rsidRPr="00441047">
        <w:rPr>
          <w:rFonts w:ascii="Garamond" w:hAnsi="Garamond"/>
          <w:sz w:val="32"/>
          <w:szCs w:val="32"/>
        </w:rPr>
        <w:t>I DO SOLEMNLY SWEAR THAT I AM DULY QUALIFIED TO HOLD OFFICE UNDER THE CHARTER AND BYLAWS OF THE JACKSONVILLE FEDERAL COURT BAR ASSOCIATION, AND THAT I WILL WELL AND FAITHFULLY PERFORM THE DUTIES OF THE OFFICE UPON WHICH I AM ABOUT TO ENTER, SO HELP ME GOD.</w:t>
      </w:r>
    </w:p>
    <w:sectPr w:rsidR="00441047" w:rsidRPr="00441047" w:rsidSect="00972224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DBBC7" w14:textId="77777777" w:rsidR="00FC1798" w:rsidRDefault="00FC1798" w:rsidP="009A2CBA">
      <w:r>
        <w:separator/>
      </w:r>
    </w:p>
  </w:endnote>
  <w:endnote w:type="continuationSeparator" w:id="0">
    <w:p w14:paraId="18703C04" w14:textId="77777777" w:rsidR="00FC1798" w:rsidRDefault="00FC1798" w:rsidP="009A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4D42B" w14:textId="77777777" w:rsidR="00972224" w:rsidRDefault="00972224" w:rsidP="000421B5">
    <w:pPr>
      <w:pStyle w:val="Footer"/>
    </w:pPr>
    <w:r>
      <w:tab/>
    </w:r>
    <w:r w:rsidR="00482AB7">
      <w:fldChar w:fldCharType="begin"/>
    </w:r>
    <w:r w:rsidR="00482AB7">
      <w:instrText xml:space="preserve"> PAGE   \* MERGEFORMAT </w:instrText>
    </w:r>
    <w:r w:rsidR="00482AB7">
      <w:fldChar w:fldCharType="separate"/>
    </w:r>
    <w:r>
      <w:rPr>
        <w:noProof/>
      </w:rPr>
      <w:t>1</w:t>
    </w:r>
    <w:r w:rsidR="00482AB7">
      <w:rPr>
        <w:noProof/>
      </w:rPr>
      <w:fldChar w:fldCharType="end"/>
    </w:r>
  </w:p>
  <w:p w14:paraId="0A9C3BFB" w14:textId="77777777" w:rsidR="000421B5" w:rsidRPr="00911FE4" w:rsidRDefault="00FC1798" w:rsidP="000421B5">
    <w:pPr>
      <w:pStyle w:val="Footer"/>
      <w:rPr>
        <w:rStyle w:val="DocID"/>
      </w:rPr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 w:rsidR="00441047">
      <w:rPr>
        <w:rStyle w:val="DocID"/>
      </w:rPr>
      <w:t xml:space="preserve"> </w:t>
    </w:r>
    <w:r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82F4" w14:textId="39A7FBFA" w:rsidR="000421B5" w:rsidRPr="00911FE4" w:rsidRDefault="003C27A1" w:rsidP="000421B5">
    <w:pPr>
      <w:pStyle w:val="Footer"/>
      <w:rPr>
        <w:rStyle w:val="DocID"/>
      </w:rPr>
    </w:pPr>
    <w:r>
      <w:rPr>
        <w:sz w:val="20"/>
      </w:rPr>
      <w:fldChar w:fldCharType="begin"/>
    </w:r>
    <w:r w:rsidR="000421B5">
      <w:rPr>
        <w:sz w:val="20"/>
      </w:rPr>
      <w:instrText xml:space="preserve"> If </w:instrText>
    </w:r>
    <w:r>
      <w:rPr>
        <w:sz w:val="20"/>
      </w:rPr>
      <w:fldChar w:fldCharType="begin"/>
    </w:r>
    <w:r w:rsidR="000421B5">
      <w:rPr>
        <w:sz w:val="20"/>
      </w:rPr>
      <w:instrText xml:space="preserve"> numpages </w:instrText>
    </w:r>
    <w:r>
      <w:rPr>
        <w:sz w:val="20"/>
      </w:rPr>
      <w:fldChar w:fldCharType="separate"/>
    </w:r>
    <w:r w:rsidR="001214AB">
      <w:rPr>
        <w:noProof/>
        <w:sz w:val="20"/>
      </w:rPr>
      <w:instrText>1</w:instrText>
    </w:r>
    <w:r>
      <w:rPr>
        <w:sz w:val="20"/>
      </w:rPr>
      <w:fldChar w:fldCharType="end"/>
    </w:r>
    <w:r w:rsidR="000421B5">
      <w:rPr>
        <w:sz w:val="20"/>
      </w:rPr>
      <w:instrText xml:space="preserve"> = 1 </w:instrText>
    </w:r>
    <w:r w:rsidR="00FC1798">
      <w:rPr>
        <w:rStyle w:val="DocID"/>
      </w:rPr>
      <w:fldChar w:fldCharType="begin"/>
    </w:r>
    <w:r w:rsidR="00FC1798">
      <w:rPr>
        <w:rStyle w:val="DocID"/>
      </w:rPr>
      <w:instrText xml:space="preserve"> DOCPROPERTY "DOCID" \* MERGEFORMAT </w:instrText>
    </w:r>
    <w:r w:rsidR="00FC1798">
      <w:rPr>
        <w:rStyle w:val="DocID"/>
      </w:rPr>
      <w:fldChar w:fldCharType="separate"/>
    </w:r>
    <w:r w:rsidR="00441047">
      <w:rPr>
        <w:rStyle w:val="DocID"/>
      </w:rPr>
      <w:instrText xml:space="preserve"> </w:instrText>
    </w:r>
    <w:r w:rsidR="00FC1798">
      <w:rPr>
        <w:rStyle w:val="DocID"/>
      </w:rPr>
      <w:fldChar w:fldCharType="end"/>
    </w:r>
    <w:r w:rsidR="000421B5">
      <w:instrText xml:space="preserve"> ""</w:instrText>
    </w:r>
    <w:r w:rsidR="000421B5">
      <w:rPr>
        <w:sz w:val="20"/>
      </w:rPr>
      <w:instrText xml:space="preserve"> </w:instrText>
    </w:r>
    <w:r>
      <w:rPr>
        <w:sz w:val="20"/>
      </w:rPr>
      <w:fldChar w:fldCharType="separate"/>
    </w:r>
    <w:r w:rsidR="001214AB">
      <w:rPr>
        <w:rStyle w:val="DocID"/>
        <w:noProof/>
      </w:rPr>
      <w:t xml:space="preserve"> 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0FF0F" w14:textId="77777777" w:rsidR="00FC1798" w:rsidRDefault="00FC1798" w:rsidP="009A2CBA">
      <w:r>
        <w:separator/>
      </w:r>
    </w:p>
  </w:footnote>
  <w:footnote w:type="continuationSeparator" w:id="0">
    <w:p w14:paraId="26E08887" w14:textId="77777777" w:rsidR="00FC1798" w:rsidRDefault="00FC1798" w:rsidP="009A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27542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18CF4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F0B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18433A"/>
    <w:multiLevelType w:val="hybridMultilevel"/>
    <w:tmpl w:val="68A87FEE"/>
    <w:lvl w:ilvl="0" w:tplc="AA0C1DB8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4280F"/>
    <w:multiLevelType w:val="hybridMultilevel"/>
    <w:tmpl w:val="EDC05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87DF6"/>
    <w:multiLevelType w:val="hybridMultilevel"/>
    <w:tmpl w:val="EB049B4A"/>
    <w:lvl w:ilvl="0" w:tplc="47C8494A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334021"/>
    <w:multiLevelType w:val="hybridMultilevel"/>
    <w:tmpl w:val="A62C8AA6"/>
    <w:lvl w:ilvl="0" w:tplc="AAE23B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63C8E"/>
    <w:multiLevelType w:val="hybridMultilevel"/>
    <w:tmpl w:val="02A84288"/>
    <w:lvl w:ilvl="0" w:tplc="C42EA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D7BC2"/>
    <w:multiLevelType w:val="hybridMultilevel"/>
    <w:tmpl w:val="1E6EC06E"/>
    <w:lvl w:ilvl="0" w:tplc="1C621A8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48A4"/>
    <w:multiLevelType w:val="hybridMultilevel"/>
    <w:tmpl w:val="40CE732A"/>
    <w:lvl w:ilvl="0" w:tplc="E5D4B862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520BB"/>
    <w:multiLevelType w:val="hybridMultilevel"/>
    <w:tmpl w:val="F3CEDAF6"/>
    <w:lvl w:ilvl="0" w:tplc="C5A49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90759"/>
    <w:multiLevelType w:val="hybridMultilevel"/>
    <w:tmpl w:val="11E0FCB4"/>
    <w:lvl w:ilvl="0" w:tplc="6EA29A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B05D0D"/>
    <w:multiLevelType w:val="hybridMultilevel"/>
    <w:tmpl w:val="6EC4E8C8"/>
    <w:lvl w:ilvl="0" w:tplc="4386FB8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353AC"/>
    <w:multiLevelType w:val="hybridMultilevel"/>
    <w:tmpl w:val="BCF6B1F0"/>
    <w:lvl w:ilvl="0" w:tplc="168C59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C4856"/>
    <w:multiLevelType w:val="hybridMultilevel"/>
    <w:tmpl w:val="7F6CBF66"/>
    <w:lvl w:ilvl="0" w:tplc="46A69F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6D47AF"/>
    <w:multiLevelType w:val="hybridMultilevel"/>
    <w:tmpl w:val="E51E6F10"/>
    <w:lvl w:ilvl="0" w:tplc="D83C1B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1"/>
  </w:num>
  <w:num w:numId="5">
    <w:abstractNumId w:val="23"/>
  </w:num>
  <w:num w:numId="6">
    <w:abstractNumId w:val="18"/>
  </w:num>
  <w:num w:numId="7">
    <w:abstractNumId w:val="16"/>
  </w:num>
  <w:num w:numId="8">
    <w:abstractNumId w:val="28"/>
  </w:num>
  <w:num w:numId="9">
    <w:abstractNumId w:val="17"/>
  </w:num>
  <w:num w:numId="10">
    <w:abstractNumId w:val="8"/>
  </w:num>
  <w:num w:numId="11">
    <w:abstractNumId w:val="7"/>
  </w:num>
  <w:num w:numId="12">
    <w:abstractNumId w:val="9"/>
  </w:num>
  <w:num w:numId="13">
    <w:abstractNumId w:val="15"/>
  </w:num>
  <w:num w:numId="14">
    <w:abstractNumId w:val="22"/>
  </w:num>
  <w:num w:numId="15">
    <w:abstractNumId w:val="25"/>
  </w:num>
  <w:num w:numId="16">
    <w:abstractNumId w:val="26"/>
  </w:num>
  <w:num w:numId="17">
    <w:abstractNumId w:val="20"/>
  </w:num>
  <w:num w:numId="18">
    <w:abstractNumId w:val="10"/>
  </w:num>
  <w:num w:numId="19">
    <w:abstractNumId w:val="24"/>
  </w:num>
  <w:num w:numId="20">
    <w:abstractNumId w:val="27"/>
  </w:num>
  <w:num w:numId="21">
    <w:abstractNumId w:val="19"/>
  </w:num>
  <w:num w:numId="22">
    <w:abstractNumId w:val="29"/>
  </w:num>
  <w:num w:numId="23">
    <w:abstractNumId w:val="13"/>
  </w:num>
  <w:num w:numId="24">
    <w:abstractNumId w:val="12"/>
  </w:num>
  <w:num w:numId="25">
    <w:abstractNumId w:val="14"/>
  </w:num>
  <w:num w:numId="26">
    <w:abstractNumId w:val="6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47"/>
    <w:rsid w:val="00027FC3"/>
    <w:rsid w:val="000421B5"/>
    <w:rsid w:val="000A4BA4"/>
    <w:rsid w:val="000F6911"/>
    <w:rsid w:val="001156AF"/>
    <w:rsid w:val="001214AB"/>
    <w:rsid w:val="001963BC"/>
    <w:rsid w:val="001D1B70"/>
    <w:rsid w:val="002348A5"/>
    <w:rsid w:val="00243FF8"/>
    <w:rsid w:val="00246D22"/>
    <w:rsid w:val="002630F7"/>
    <w:rsid w:val="003319A7"/>
    <w:rsid w:val="00340740"/>
    <w:rsid w:val="003473F4"/>
    <w:rsid w:val="003A4FB0"/>
    <w:rsid w:val="003C27A1"/>
    <w:rsid w:val="00441047"/>
    <w:rsid w:val="00482AB7"/>
    <w:rsid w:val="004B0CFA"/>
    <w:rsid w:val="004B1E86"/>
    <w:rsid w:val="004C3157"/>
    <w:rsid w:val="004C63D8"/>
    <w:rsid w:val="004F3D87"/>
    <w:rsid w:val="005237C4"/>
    <w:rsid w:val="005F4A79"/>
    <w:rsid w:val="00614279"/>
    <w:rsid w:val="00685808"/>
    <w:rsid w:val="006B1D63"/>
    <w:rsid w:val="006D49AE"/>
    <w:rsid w:val="006F336C"/>
    <w:rsid w:val="008667F9"/>
    <w:rsid w:val="008B6B8E"/>
    <w:rsid w:val="008C44B6"/>
    <w:rsid w:val="00933C83"/>
    <w:rsid w:val="00972224"/>
    <w:rsid w:val="009A2CBA"/>
    <w:rsid w:val="009B472E"/>
    <w:rsid w:val="009C6F42"/>
    <w:rsid w:val="00A47D5F"/>
    <w:rsid w:val="00A862A4"/>
    <w:rsid w:val="00A92BA2"/>
    <w:rsid w:val="00AB6124"/>
    <w:rsid w:val="00AD3673"/>
    <w:rsid w:val="00AD4F27"/>
    <w:rsid w:val="00B11BE8"/>
    <w:rsid w:val="00B1354A"/>
    <w:rsid w:val="00B362F3"/>
    <w:rsid w:val="00B51F07"/>
    <w:rsid w:val="00B55AA9"/>
    <w:rsid w:val="00BC3ED9"/>
    <w:rsid w:val="00C8621F"/>
    <w:rsid w:val="00CA1D5A"/>
    <w:rsid w:val="00D45220"/>
    <w:rsid w:val="00DE517B"/>
    <w:rsid w:val="00E3534A"/>
    <w:rsid w:val="00E95DE1"/>
    <w:rsid w:val="00F53B73"/>
    <w:rsid w:val="00F828AE"/>
    <w:rsid w:val="00F91E86"/>
    <w:rsid w:val="00FC1798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E1829D"/>
  <w15:docId w15:val="{B0A9A04E-5B01-406D-B292-8A9B1369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86"/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/>
      <w:sz w:val="16"/>
    </w:rPr>
  </w:style>
  <w:style w:type="paragraph" w:customStyle="1" w:styleId="BlockText1">
    <w:name w:val="Block Text 1"/>
    <w:basedOn w:val="Normal"/>
    <w:qFormat/>
    <w:rsid w:val="00614279"/>
    <w:pPr>
      <w:spacing w:after="240"/>
      <w:ind w:left="1440"/>
    </w:pPr>
  </w:style>
  <w:style w:type="paragraph" w:customStyle="1" w:styleId="BlockText1-2">
    <w:name w:val="Block Text 1 - 2"/>
    <w:basedOn w:val="Normal"/>
    <w:qFormat/>
    <w:rsid w:val="00614279"/>
    <w:pPr>
      <w:spacing w:line="480" w:lineRule="auto"/>
      <w:ind w:left="144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widowControl w:val="0"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9DCB8.CE5C9F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K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Renstrom, Laura B (JAX - X27222)</dc:creator>
  <cp:lastModifiedBy>pati-svc</cp:lastModifiedBy>
  <cp:revision>2</cp:revision>
  <dcterms:created xsi:type="dcterms:W3CDTF">2023-09-20T18:49:00Z</dcterms:created>
  <dcterms:modified xsi:type="dcterms:W3CDTF">2023-09-20T18:49:00Z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pgBlank</vt:lpwstr>
  </property>
</Properties>
</file>